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1E" w:rsidRDefault="00F90C1E">
      <w:pPr>
        <w:rPr>
          <w:b/>
          <w:bCs/>
        </w:rPr>
      </w:pPr>
      <w:r>
        <w:rPr>
          <w:b/>
          <w:bCs/>
        </w:rPr>
        <w:t>СПбГУ предлагает психологическую помощь петербуржцам</w:t>
      </w:r>
    </w:p>
    <w:p w:rsidR="00F90C1E" w:rsidRDefault="00F90C1E"/>
    <w:p w:rsidR="00F90C1E" w:rsidRDefault="00F90C1E">
      <w:r>
        <w:t>Служба психологической помощи Санкт-Петербургского государственного университета готова оказывать бесплатную очную психологическую помощь всем гражданам, нуждающимся в эмоциональной поддержке в связи с трагическими событиями, произошедшими в нашем городе.</w:t>
      </w:r>
    </w:p>
    <w:p w:rsidR="00F90C1E" w:rsidRDefault="00F90C1E"/>
    <w:p w:rsidR="00F90C1E" w:rsidRDefault="00F90C1E">
      <w:r>
        <w:t>Записаться на прием к психологу можно по телефонам: +7 (981) 888-88-31 (с 11.00 до 17.00); +7 (812) 328-94-17 (с 11.00 до 19.00).</w:t>
      </w:r>
    </w:p>
    <w:p w:rsidR="00F90C1E" w:rsidRDefault="00F90C1E"/>
    <w:p w:rsidR="00F90C1E" w:rsidRDefault="00F90C1E"/>
    <w:p w:rsidR="00F90C1E" w:rsidRDefault="00F90C1E"/>
    <w:p w:rsidR="00F90C1E" w:rsidRDefault="00F90C1E"/>
    <w:sectPr w:rsidR="00F90C1E" w:rsidSect="00F90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1E" w:rsidRDefault="00F90C1E" w:rsidP="00F90C1E">
      <w:r>
        <w:separator/>
      </w:r>
    </w:p>
  </w:endnote>
  <w:endnote w:type="continuationSeparator" w:id="0">
    <w:p w:rsidR="00F90C1E" w:rsidRDefault="00F90C1E" w:rsidP="00F9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1E" w:rsidRDefault="00F90C1E" w:rsidP="00F90C1E">
      <w:r>
        <w:separator/>
      </w:r>
    </w:p>
  </w:footnote>
  <w:footnote w:type="continuationSeparator" w:id="0">
    <w:p w:rsidR="00F90C1E" w:rsidRDefault="00F90C1E" w:rsidP="00F9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E" w:rsidRDefault="00F90C1E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C1E"/>
    <w:rsid w:val="00F9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1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C1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C1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0C1E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0C1E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E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C1E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